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4B9" w:rsidRDefault="0059281D">
      <w:pPr>
        <w:rPr>
          <w:rFonts w:ascii="Arial" w:hAnsi="Arial"/>
          <w:snapToGrid w:val="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41275</wp:posOffset>
                </wp:positionV>
                <wp:extent cx="1724025" cy="228600"/>
                <wp:effectExtent l="0" t="0" r="0" b="0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4A5" w:rsidRPr="00BD6C27" w:rsidRDefault="00A204A5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5pt;margin-top:3.25pt;width:135.75pt;height:18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">
                <v:textbox>
                  <w:txbxContent>
                    <w:p w:rsidR="00A204A5" w:rsidRPr="00BD6C27" w:rsidRDefault="00A204A5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7123" w:rsidRDefault="006404B9">
      <w:pPr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DATE________________________                          </w:t>
      </w:r>
      <w:r w:rsidR="0059281D">
        <w:rPr>
          <w:rFonts w:ascii="Arial" w:hAnsi="Arial"/>
          <w:snapToGrid w:val="0"/>
        </w:rPr>
        <w:t xml:space="preserve">             ESCROW OFFICER: </w:t>
      </w:r>
      <w:bookmarkStart w:id="0" w:name="_GoBack"/>
      <w:bookmarkEnd w:id="0"/>
      <w:r w:rsidR="00046BE9">
        <w:rPr>
          <w:rFonts w:ascii="Arial" w:hAnsi="Arial"/>
          <w:snapToGrid w:val="0"/>
        </w:rPr>
        <w:br/>
      </w:r>
    </w:p>
    <w:p w:rsidR="006404B9" w:rsidRPr="00C95820" w:rsidRDefault="0059281D">
      <w:pPr>
        <w:rPr>
          <w:rFonts w:ascii="Arial" w:hAnsi="Arial"/>
          <w:b/>
          <w:snapToGrid w:val="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31750</wp:posOffset>
                </wp:positionV>
                <wp:extent cx="1400175" cy="247650"/>
                <wp:effectExtent l="0" t="0" r="0" b="0"/>
                <wp:wrapNone/>
                <wp:docPr id="4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4A5" w:rsidRPr="00BD6C27" w:rsidRDefault="00A204A5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99.75pt;margin-top:2.5pt;width:110.25pt;height:19.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">
                <v:textbox>
                  <w:txbxContent>
                    <w:p w:rsidR="00A204A5" w:rsidRPr="00BD6C27" w:rsidRDefault="00A204A5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41275</wp:posOffset>
                </wp:positionV>
                <wp:extent cx="1914525" cy="247650"/>
                <wp:effectExtent l="0" t="0" r="0" b="0"/>
                <wp:wrapNone/>
                <wp:docPr id="4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4A5" w:rsidRPr="00BD6C27" w:rsidRDefault="00A204A5">
                            <w:pPr>
                              <w:rPr>
                                <w:i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91.5pt;margin-top:3.25pt;width:150.75pt;height:19.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">
                <v:textbox>
                  <w:txbxContent>
                    <w:p w:rsidR="00A204A5" w:rsidRPr="00BD6C27" w:rsidRDefault="00A204A5">
                      <w:pPr>
                        <w:rPr>
                          <w:i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6BE9">
        <w:rPr>
          <w:rFonts w:ascii="Arial" w:hAnsi="Arial"/>
          <w:snapToGrid w:val="0"/>
        </w:rPr>
        <w:br/>
      </w:r>
      <w:r w:rsidR="00C95820" w:rsidRPr="00C95820">
        <w:rPr>
          <w:rFonts w:ascii="Arial" w:hAnsi="Arial"/>
          <w:b/>
          <w:snapToGrid w:val="0"/>
          <w:u w:val="single"/>
        </w:rPr>
        <w:t>PURCHASE PRICE</w:t>
      </w:r>
      <w:r w:rsidR="00C95820">
        <w:rPr>
          <w:rFonts w:ascii="Arial" w:hAnsi="Arial"/>
          <w:b/>
          <w:snapToGrid w:val="0"/>
        </w:rPr>
        <w:t xml:space="preserve">___________________________          </w:t>
      </w:r>
      <w:r w:rsidR="00C95820" w:rsidRPr="00C95820">
        <w:rPr>
          <w:rFonts w:ascii="Arial" w:hAnsi="Arial"/>
          <w:b/>
          <w:snapToGrid w:val="0"/>
          <w:u w:val="single"/>
        </w:rPr>
        <w:t>CLOSE OF ESCROW DAYS</w:t>
      </w:r>
      <w:r w:rsidR="00C95820">
        <w:rPr>
          <w:rFonts w:ascii="Arial" w:hAnsi="Arial"/>
          <w:b/>
          <w:snapToGrid w:val="0"/>
        </w:rPr>
        <w:t xml:space="preserve"> ________________</w:t>
      </w:r>
      <w:r w:rsidR="008A7123">
        <w:rPr>
          <w:rFonts w:ascii="Arial" w:hAnsi="Arial"/>
          <w:b/>
          <w:snapToGrid w:val="0"/>
        </w:rPr>
        <w:t>_</w:t>
      </w:r>
      <w:r w:rsidR="00C95820">
        <w:rPr>
          <w:rFonts w:ascii="Arial" w:hAnsi="Arial"/>
          <w:b/>
          <w:snapToGrid w:val="0"/>
        </w:rPr>
        <w:t>___</w:t>
      </w:r>
    </w:p>
    <w:p w:rsidR="006404B9" w:rsidRDefault="0059281D">
      <w:pPr>
        <w:rPr>
          <w:rFonts w:ascii="Arial" w:hAnsi="Arial"/>
          <w:snapToGrid w:val="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25400</wp:posOffset>
                </wp:positionV>
                <wp:extent cx="5076825" cy="276225"/>
                <wp:effectExtent l="0" t="0" r="0" b="0"/>
                <wp:wrapNone/>
                <wp:docPr id="4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4A5" w:rsidRPr="00BD6C27" w:rsidRDefault="00A204A5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09.5pt;margin-top:2pt;width:399.75pt;height:21.7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">
                <v:textbox>
                  <w:txbxContent>
                    <w:p w:rsidR="00A204A5" w:rsidRPr="00BD6C27" w:rsidRDefault="00A204A5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7123">
        <w:rPr>
          <w:rFonts w:ascii="Arial" w:hAnsi="Arial"/>
          <w:snapToGrid w:val="0"/>
        </w:rPr>
        <w:t>_</w:t>
      </w:r>
    </w:p>
    <w:p w:rsidR="006404B9" w:rsidRDefault="006404B9">
      <w:pPr>
        <w:jc w:val="both"/>
        <w:rPr>
          <w:rFonts w:ascii="Arial" w:hAnsi="Arial"/>
          <w:snapToGrid w:val="0"/>
        </w:rPr>
      </w:pPr>
      <w:r>
        <w:rPr>
          <w:rFonts w:ascii="Arial" w:hAnsi="Arial"/>
          <w:b/>
          <w:bCs/>
          <w:snapToGrid w:val="0"/>
          <w:u w:val="single"/>
        </w:rPr>
        <w:t>PROPERTY ADDRESS</w:t>
      </w:r>
      <w:r>
        <w:rPr>
          <w:rFonts w:ascii="Arial" w:hAnsi="Arial"/>
          <w:snapToGrid w:val="0"/>
        </w:rPr>
        <w:t xml:space="preserve"> ________________________________________________________________________</w:t>
      </w:r>
    </w:p>
    <w:p w:rsidR="006404B9" w:rsidRDefault="006404B9">
      <w:pPr>
        <w:jc w:val="both"/>
        <w:rPr>
          <w:rFonts w:ascii="Arial" w:hAnsi="Arial"/>
          <w:b/>
          <w:snapToGrid w:val="0"/>
          <w:u w:val="single"/>
        </w:rPr>
      </w:pPr>
    </w:p>
    <w:p w:rsidR="008A7123" w:rsidRDefault="008A7123">
      <w:pPr>
        <w:jc w:val="both"/>
        <w:rPr>
          <w:rFonts w:ascii="Arial" w:hAnsi="Arial"/>
          <w:b/>
          <w:snapToGrid w:val="0"/>
          <w:u w:val="single"/>
        </w:rPr>
      </w:pPr>
    </w:p>
    <w:p w:rsidR="00C95820" w:rsidRDefault="0059281D">
      <w:pPr>
        <w:jc w:val="both"/>
        <w:rPr>
          <w:rFonts w:ascii="Arial" w:hAnsi="Arial"/>
          <w:snapToGrid w:val="0"/>
        </w:rPr>
      </w:pPr>
      <w:r>
        <w:rPr>
          <w:rFonts w:ascii="Arial" w:hAnsi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31750</wp:posOffset>
                </wp:positionV>
                <wp:extent cx="933450" cy="257175"/>
                <wp:effectExtent l="0" t="0" r="0" b="0"/>
                <wp:wrapNone/>
                <wp:docPr id="4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4A5" w:rsidRPr="00BD6C27" w:rsidRDefault="00A204A5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438pt;margin-top:2.5pt;width:73.5pt;height:20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">
                <v:textbox>
                  <w:txbxContent>
                    <w:p w:rsidR="00A204A5" w:rsidRPr="00BD6C27" w:rsidRDefault="00A204A5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50800</wp:posOffset>
                </wp:positionV>
                <wp:extent cx="876300" cy="219075"/>
                <wp:effectExtent l="0" t="0" r="0" b="0"/>
                <wp:wrapNone/>
                <wp:docPr id="4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4A5" w:rsidRPr="00BD6C27" w:rsidRDefault="00A204A5" w:rsidP="008C7CE6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351pt;margin-top:4pt;width:69pt;height:17.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">
                <v:textbox>
                  <w:txbxContent>
                    <w:p w:rsidR="00A204A5" w:rsidRPr="00BD6C27" w:rsidRDefault="00A204A5" w:rsidP="008C7CE6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41275</wp:posOffset>
                </wp:positionV>
                <wp:extent cx="704850" cy="228600"/>
                <wp:effectExtent l="0" t="0" r="0" b="0"/>
                <wp:wrapNone/>
                <wp:docPr id="4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4A5" w:rsidRPr="00BD6C27" w:rsidRDefault="00A204A5" w:rsidP="008C7CE6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left:0;text-align:left;margin-left:257.25pt;margin-top:3.25pt;width:55.5pt;height:18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">
                <v:textbox>
                  <w:txbxContent>
                    <w:p w:rsidR="00A204A5" w:rsidRPr="00BD6C27" w:rsidRDefault="00A204A5" w:rsidP="008C7CE6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04B9" w:rsidRPr="00C95820" w:rsidRDefault="006404B9">
      <w:pPr>
        <w:jc w:val="both"/>
        <w:rPr>
          <w:rFonts w:ascii="Arial" w:hAnsi="Arial"/>
          <w:b/>
          <w:bCs/>
          <w:snapToGrid w:val="0"/>
        </w:rPr>
      </w:pPr>
      <w:r>
        <w:rPr>
          <w:rFonts w:ascii="Arial" w:hAnsi="Arial"/>
          <w:b/>
          <w:bCs/>
          <w:snapToGrid w:val="0"/>
          <w:u w:val="single"/>
        </w:rPr>
        <w:t>LISTING AGENT:</w:t>
      </w:r>
      <w:r w:rsidR="00C95820">
        <w:rPr>
          <w:rFonts w:ascii="Arial" w:hAnsi="Arial"/>
          <w:b/>
          <w:bCs/>
          <w:snapToGrid w:val="0"/>
          <w:u w:val="single"/>
        </w:rPr>
        <w:t xml:space="preserve"> </w:t>
      </w:r>
      <w:r w:rsidR="00C95820">
        <w:rPr>
          <w:rFonts w:ascii="Arial" w:hAnsi="Arial"/>
          <w:b/>
          <w:bCs/>
          <w:snapToGrid w:val="0"/>
        </w:rPr>
        <w:tab/>
      </w:r>
      <w:r w:rsidR="00C95820">
        <w:rPr>
          <w:rFonts w:ascii="Arial" w:hAnsi="Arial"/>
          <w:b/>
          <w:bCs/>
          <w:snapToGrid w:val="0"/>
        </w:rPr>
        <w:tab/>
      </w:r>
      <w:r w:rsidR="00C95820">
        <w:rPr>
          <w:rFonts w:ascii="Arial" w:hAnsi="Arial"/>
          <w:b/>
          <w:bCs/>
          <w:snapToGrid w:val="0"/>
        </w:rPr>
        <w:tab/>
        <w:t xml:space="preserve">COMMISSION %__________   SPLIT ____________  </w:t>
      </w:r>
      <w:r w:rsidR="008A7123">
        <w:rPr>
          <w:rFonts w:ascii="Arial" w:hAnsi="Arial"/>
          <w:b/>
          <w:bCs/>
          <w:snapToGrid w:val="0"/>
        </w:rPr>
        <w:t xml:space="preserve">   </w:t>
      </w:r>
      <w:r w:rsidR="00C95820">
        <w:rPr>
          <w:rFonts w:ascii="Arial" w:hAnsi="Arial"/>
          <w:b/>
          <w:bCs/>
          <w:snapToGrid w:val="0"/>
        </w:rPr>
        <w:t xml:space="preserve">  _____________</w:t>
      </w:r>
    </w:p>
    <w:p w:rsidR="00F76C61" w:rsidRDefault="0059281D">
      <w:pPr>
        <w:jc w:val="both"/>
        <w:rPr>
          <w:rFonts w:ascii="Arial" w:hAnsi="Arial"/>
          <w:snapToGrid w:val="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15875</wp:posOffset>
                </wp:positionV>
                <wp:extent cx="6076950" cy="257175"/>
                <wp:effectExtent l="0" t="0" r="0" b="0"/>
                <wp:wrapNone/>
                <wp:docPr id="4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4A5" w:rsidRPr="00BD6C27" w:rsidRDefault="00A204A5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32.25pt;margin-top:1.25pt;width:478.5pt;height:20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">
                <v:textbox>
                  <w:txbxContent>
                    <w:p w:rsidR="00A204A5" w:rsidRPr="00BD6C27" w:rsidRDefault="00A204A5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04B9" w:rsidRDefault="006404B9">
      <w:pPr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NAME ______________________________________________________________________________________</w:t>
      </w:r>
    </w:p>
    <w:p w:rsidR="006404B9" w:rsidRDefault="0059281D">
      <w:pPr>
        <w:jc w:val="both"/>
        <w:rPr>
          <w:rFonts w:ascii="Arial" w:hAnsi="Arial"/>
          <w:snapToGrid w:val="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19050</wp:posOffset>
                </wp:positionV>
                <wp:extent cx="3343275" cy="257175"/>
                <wp:effectExtent l="0" t="0" r="0" b="0"/>
                <wp:wrapNone/>
                <wp:docPr id="4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4A5" w:rsidRPr="00BD6C27" w:rsidRDefault="00A204A5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left:0;text-align:left;margin-left:247.5pt;margin-top:1.5pt;width:263.25pt;height:20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">
                <v:textbox>
                  <w:txbxContent>
                    <w:p w:rsidR="00A204A5" w:rsidRPr="00BD6C27" w:rsidRDefault="00A204A5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9525</wp:posOffset>
                </wp:positionV>
                <wp:extent cx="1885950" cy="276225"/>
                <wp:effectExtent l="0" t="0" r="0" b="0"/>
                <wp:wrapNone/>
                <wp:docPr id="4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4A5" w:rsidRPr="00BD6C27" w:rsidRDefault="00A204A5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left:0;text-align:left;margin-left:55.5pt;margin-top:.75pt;width:148.5pt;height:21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">
                <v:textbox>
                  <w:txbxContent>
                    <w:p w:rsidR="00A204A5" w:rsidRPr="00BD6C27" w:rsidRDefault="00A204A5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04B9" w:rsidRDefault="006404B9">
      <w:pPr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PHONE NO. _</w:t>
      </w:r>
      <w:r w:rsidR="00C95820">
        <w:rPr>
          <w:rFonts w:ascii="Arial" w:hAnsi="Arial"/>
          <w:snapToGrid w:val="0"/>
        </w:rPr>
        <w:t xml:space="preserve">_________________________ EMAIL   </w:t>
      </w:r>
      <w:r>
        <w:rPr>
          <w:rFonts w:ascii="Arial" w:hAnsi="Arial"/>
          <w:snapToGrid w:val="0"/>
        </w:rPr>
        <w:t xml:space="preserve"> _______________________________________________</w:t>
      </w:r>
    </w:p>
    <w:p w:rsidR="00C95820" w:rsidRDefault="00C95820">
      <w:pPr>
        <w:jc w:val="both"/>
        <w:rPr>
          <w:rFonts w:ascii="Arial" w:hAnsi="Arial"/>
          <w:b/>
          <w:bCs/>
          <w:snapToGrid w:val="0"/>
          <w:u w:val="single"/>
        </w:rPr>
      </w:pPr>
    </w:p>
    <w:p w:rsidR="00046BE9" w:rsidRDefault="00046BE9">
      <w:pPr>
        <w:jc w:val="both"/>
        <w:rPr>
          <w:rFonts w:ascii="Arial" w:hAnsi="Arial"/>
          <w:b/>
          <w:bCs/>
          <w:snapToGrid w:val="0"/>
          <w:u w:val="single"/>
        </w:rPr>
      </w:pPr>
    </w:p>
    <w:p w:rsidR="00C95820" w:rsidRDefault="0059281D" w:rsidP="00C95820">
      <w:pPr>
        <w:jc w:val="both"/>
        <w:rPr>
          <w:rFonts w:ascii="Arial" w:hAnsi="Arial"/>
          <w:snapToGrid w:val="0"/>
        </w:rPr>
      </w:pPr>
      <w:r>
        <w:rPr>
          <w:rFonts w:ascii="Arial" w:hAnsi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120650</wp:posOffset>
                </wp:positionV>
                <wp:extent cx="2209800" cy="304800"/>
                <wp:effectExtent l="0" t="0" r="0" b="0"/>
                <wp:wrapNone/>
                <wp:docPr id="3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4A5" w:rsidRDefault="00A204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left:0;text-align:left;margin-left:338.25pt;margin-top:9.5pt;width:174pt;height:2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">
                <v:textbox>
                  <w:txbxContent>
                    <w:p w:rsidR="00A204A5" w:rsidRDefault="00A204A5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177800</wp:posOffset>
                </wp:positionV>
                <wp:extent cx="3419475" cy="257175"/>
                <wp:effectExtent l="0" t="0" r="0" b="0"/>
                <wp:wrapNone/>
                <wp:docPr id="3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4A5" w:rsidRPr="00BD6C27" w:rsidRDefault="00A204A5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left:0;text-align:left;margin-left:33pt;margin-top:14pt;width:269.25pt;height:20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">
                <v:textbox>
                  <w:txbxContent>
                    <w:p w:rsidR="00A204A5" w:rsidRPr="00BD6C27" w:rsidRDefault="00A204A5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5820">
        <w:rPr>
          <w:rFonts w:ascii="Arial" w:hAnsi="Arial"/>
          <w:b/>
          <w:snapToGrid w:val="0"/>
          <w:u w:val="single"/>
        </w:rPr>
        <w:t>OWNERS/SELLERS:</w:t>
      </w:r>
      <w:r w:rsidR="00046BE9">
        <w:rPr>
          <w:rFonts w:ascii="Arial" w:hAnsi="Arial"/>
          <w:b/>
          <w:snapToGrid w:val="0"/>
          <w:u w:val="single"/>
        </w:rPr>
        <w:br/>
      </w:r>
    </w:p>
    <w:p w:rsidR="00C95820" w:rsidRDefault="00C95820" w:rsidP="00C95820">
      <w:pPr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NAME ________________________________________________   EMAIL ______________________________</w:t>
      </w:r>
    </w:p>
    <w:p w:rsidR="00C95820" w:rsidRDefault="0059281D" w:rsidP="00C95820">
      <w:pPr>
        <w:jc w:val="both"/>
        <w:rPr>
          <w:rFonts w:ascii="Arial" w:hAnsi="Arial"/>
          <w:snapToGrid w:val="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44450</wp:posOffset>
                </wp:positionV>
                <wp:extent cx="1704975" cy="238125"/>
                <wp:effectExtent l="0" t="0" r="0" b="0"/>
                <wp:wrapNone/>
                <wp:docPr id="3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4A5" w:rsidRPr="00BD6C27" w:rsidRDefault="00A204A5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left:0;text-align:left;margin-left:377.25pt;margin-top:3.5pt;width:134.25pt;height:18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">
                <v:textbox>
                  <w:txbxContent>
                    <w:p w:rsidR="00A204A5" w:rsidRPr="00BD6C27" w:rsidRDefault="00A204A5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34925</wp:posOffset>
                </wp:positionV>
                <wp:extent cx="3390900" cy="247650"/>
                <wp:effectExtent l="0" t="0" r="0" b="0"/>
                <wp:wrapNone/>
                <wp:docPr id="3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4A5" w:rsidRPr="00BD6C27" w:rsidRDefault="00A204A5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9" type="#_x0000_t202" style="position:absolute;left:0;text-align:left;margin-left:33.75pt;margin-top:2.75pt;width:267pt;height:19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">
                <v:textbox>
                  <w:txbxContent>
                    <w:p w:rsidR="00A204A5" w:rsidRPr="00BD6C27" w:rsidRDefault="00A204A5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5820" w:rsidRDefault="00C95820" w:rsidP="00C95820">
      <w:pPr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NAME________________________________________________    CONTACT NO. _______________________</w:t>
      </w:r>
    </w:p>
    <w:p w:rsidR="00C95820" w:rsidRDefault="0059281D" w:rsidP="00C95820">
      <w:pPr>
        <w:jc w:val="both"/>
        <w:rPr>
          <w:rFonts w:ascii="Arial" w:hAnsi="Arial"/>
          <w:snapToGrid w:val="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29210</wp:posOffset>
                </wp:positionV>
                <wp:extent cx="5372100" cy="257175"/>
                <wp:effectExtent l="0" t="0" r="0" b="0"/>
                <wp:wrapNone/>
                <wp:docPr id="3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4A5" w:rsidRDefault="00A204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left:0;text-align:left;margin-left:89.25pt;margin-top:2.3pt;width:423pt;height:20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">
                <v:textbox>
                  <w:txbxContent>
                    <w:p w:rsidR="00A204A5" w:rsidRDefault="00A204A5"/>
                  </w:txbxContent>
                </v:textbox>
              </v:shape>
            </w:pict>
          </mc:Fallback>
        </mc:AlternateContent>
      </w:r>
    </w:p>
    <w:p w:rsidR="00C95820" w:rsidRDefault="00C95820" w:rsidP="00C95820">
      <w:pPr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HOME  ADDRESS ____________________________________________________________________________</w:t>
      </w:r>
    </w:p>
    <w:p w:rsidR="00C95820" w:rsidRDefault="0059281D" w:rsidP="00C95820">
      <w:pPr>
        <w:jc w:val="both"/>
        <w:rPr>
          <w:rFonts w:ascii="Arial" w:hAnsi="Arial"/>
          <w:snapToGrid w:val="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99060</wp:posOffset>
                </wp:positionV>
                <wp:extent cx="180975" cy="209550"/>
                <wp:effectExtent l="0" t="0" r="0" b="0"/>
                <wp:wrapNone/>
                <wp:docPr id="3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4A5" w:rsidRDefault="00A204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1" type="#_x0000_t202" style="position:absolute;left:0;text-align:left;margin-left:198pt;margin-top:7.8pt;width:14.25pt;height:16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">
                <v:textbox>
                  <w:txbxContent>
                    <w:p w:rsidR="00A204A5" w:rsidRDefault="00A204A5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99060</wp:posOffset>
                </wp:positionV>
                <wp:extent cx="152400" cy="219075"/>
                <wp:effectExtent l="0" t="0" r="0" b="0"/>
                <wp:wrapNone/>
                <wp:docPr id="3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4A5" w:rsidRDefault="00A204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2" type="#_x0000_t202" style="position:absolute;left:0;text-align:left;margin-left:148.5pt;margin-top:7.8pt;width:12pt;height:17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">
                <v:textbox>
                  <w:txbxContent>
                    <w:p w:rsidR="00A204A5" w:rsidRDefault="00A204A5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89535</wp:posOffset>
                </wp:positionV>
                <wp:extent cx="161925" cy="219075"/>
                <wp:effectExtent l="0" t="0" r="0" b="0"/>
                <wp:wrapNone/>
                <wp:docPr id="3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4A5" w:rsidRDefault="00A204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3" type="#_x0000_t202" style="position:absolute;left:0;text-align:left;margin-left:101.25pt;margin-top:7.05pt;width:12.75pt;height:17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">
                <v:textbox>
                  <w:txbxContent>
                    <w:p w:rsidR="00A204A5" w:rsidRDefault="00A204A5"/>
                  </w:txbxContent>
                </v:textbox>
              </v:shape>
            </w:pict>
          </mc:Fallback>
        </mc:AlternateContent>
      </w:r>
    </w:p>
    <w:p w:rsidR="00C95820" w:rsidRDefault="00C95820" w:rsidP="00C95820">
      <w:pPr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EI’S &amp; OTHER DOCS: (  ) MAIL   (  ) EMAIL  (  ) C/O AGENT</w:t>
      </w:r>
    </w:p>
    <w:p w:rsidR="00C95820" w:rsidRDefault="00C95820">
      <w:pPr>
        <w:jc w:val="both"/>
        <w:rPr>
          <w:rFonts w:ascii="Arial" w:hAnsi="Arial"/>
          <w:b/>
          <w:bCs/>
          <w:snapToGrid w:val="0"/>
          <w:u w:val="single"/>
        </w:rPr>
      </w:pPr>
    </w:p>
    <w:p w:rsidR="008A7123" w:rsidRDefault="008A7123">
      <w:pPr>
        <w:jc w:val="both"/>
        <w:rPr>
          <w:rFonts w:ascii="Arial" w:hAnsi="Arial"/>
          <w:b/>
          <w:bCs/>
          <w:snapToGrid w:val="0"/>
          <w:u w:val="single"/>
        </w:rPr>
      </w:pPr>
    </w:p>
    <w:p w:rsidR="00046BE9" w:rsidRDefault="00046BE9">
      <w:pPr>
        <w:jc w:val="both"/>
        <w:rPr>
          <w:rFonts w:ascii="Arial" w:hAnsi="Arial"/>
          <w:b/>
          <w:bCs/>
          <w:snapToGrid w:val="0"/>
          <w:u w:val="single"/>
        </w:rPr>
      </w:pPr>
    </w:p>
    <w:p w:rsidR="006404B9" w:rsidRDefault="006404B9">
      <w:pPr>
        <w:jc w:val="both"/>
        <w:rPr>
          <w:rFonts w:ascii="Arial" w:hAnsi="Arial"/>
          <w:b/>
          <w:bCs/>
          <w:snapToGrid w:val="0"/>
          <w:u w:val="single"/>
        </w:rPr>
      </w:pPr>
      <w:r>
        <w:rPr>
          <w:rFonts w:ascii="Arial" w:hAnsi="Arial"/>
          <w:b/>
          <w:bCs/>
          <w:snapToGrid w:val="0"/>
          <w:u w:val="single"/>
        </w:rPr>
        <w:t>SELLING AGENT:</w:t>
      </w:r>
    </w:p>
    <w:p w:rsidR="006404B9" w:rsidRDefault="0059281D">
      <w:pPr>
        <w:jc w:val="both"/>
        <w:rPr>
          <w:rFonts w:ascii="Arial" w:hAnsi="Arial"/>
          <w:snapToGrid w:val="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51435</wp:posOffset>
                </wp:positionV>
                <wp:extent cx="6029325" cy="219075"/>
                <wp:effectExtent l="0" t="0" r="0" b="0"/>
                <wp:wrapNone/>
                <wp:docPr id="3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4A5" w:rsidRPr="00BD6C27" w:rsidRDefault="00A204A5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4" type="#_x0000_t202" style="position:absolute;left:0;text-align:left;margin-left:31.5pt;margin-top:4.05pt;width:474.75pt;height:1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">
                <v:textbox>
                  <w:txbxContent>
                    <w:p w:rsidR="00A204A5" w:rsidRPr="00BD6C27" w:rsidRDefault="00A204A5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6BE9">
        <w:rPr>
          <w:rFonts w:ascii="Arial" w:hAnsi="Arial"/>
          <w:snapToGrid w:val="0"/>
        </w:rPr>
        <w:br/>
      </w:r>
      <w:r w:rsidR="006404B9">
        <w:rPr>
          <w:rFonts w:ascii="Arial" w:hAnsi="Arial"/>
          <w:snapToGrid w:val="0"/>
        </w:rPr>
        <w:t>NAME ______________________________________________________________________________________</w:t>
      </w:r>
    </w:p>
    <w:p w:rsidR="00A204A5" w:rsidRDefault="0059281D">
      <w:pPr>
        <w:jc w:val="both"/>
        <w:rPr>
          <w:rFonts w:ascii="Arial" w:hAnsi="Arial"/>
          <w:snapToGrid w:val="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35560</wp:posOffset>
                </wp:positionV>
                <wp:extent cx="3381375" cy="247650"/>
                <wp:effectExtent l="0" t="0" r="0" b="0"/>
                <wp:wrapNone/>
                <wp:docPr id="3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4A5" w:rsidRPr="00BD6C27" w:rsidRDefault="00A204A5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5" type="#_x0000_t202" style="position:absolute;left:0;text-align:left;margin-left:243pt;margin-top:2.8pt;width:266.25pt;height:1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">
                <v:textbox>
                  <w:txbxContent>
                    <w:p w:rsidR="00A204A5" w:rsidRPr="00BD6C27" w:rsidRDefault="00A204A5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45085</wp:posOffset>
                </wp:positionV>
                <wp:extent cx="1857375" cy="238125"/>
                <wp:effectExtent l="0" t="0" r="0" b="0"/>
                <wp:wrapNone/>
                <wp:docPr id="2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4A5" w:rsidRPr="00BD6C27" w:rsidRDefault="00A204A5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6" type="#_x0000_t202" style="position:absolute;left:0;text-align:left;margin-left:59.25pt;margin-top:3.55pt;width:146.25pt;height:18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">
                <v:textbox>
                  <w:txbxContent>
                    <w:p w:rsidR="00A204A5" w:rsidRPr="00BD6C27" w:rsidRDefault="00A204A5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04B9" w:rsidRDefault="006404B9">
      <w:pPr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PHONE NO. ___</w:t>
      </w:r>
      <w:r w:rsidR="00C95820">
        <w:rPr>
          <w:rFonts w:ascii="Arial" w:hAnsi="Arial"/>
          <w:snapToGrid w:val="0"/>
        </w:rPr>
        <w:t xml:space="preserve">_______________________ EMAIL   </w:t>
      </w:r>
      <w:r>
        <w:rPr>
          <w:rFonts w:ascii="Arial" w:hAnsi="Arial"/>
          <w:snapToGrid w:val="0"/>
        </w:rPr>
        <w:t>_________________________</w:t>
      </w:r>
      <w:r w:rsidR="008A7123">
        <w:rPr>
          <w:rFonts w:ascii="Arial" w:hAnsi="Arial"/>
          <w:snapToGrid w:val="0"/>
        </w:rPr>
        <w:t>_</w:t>
      </w:r>
      <w:r>
        <w:rPr>
          <w:rFonts w:ascii="Arial" w:hAnsi="Arial"/>
          <w:snapToGrid w:val="0"/>
        </w:rPr>
        <w:t>______________________</w:t>
      </w:r>
    </w:p>
    <w:p w:rsidR="006404B9" w:rsidRDefault="006404B9">
      <w:pPr>
        <w:jc w:val="both"/>
        <w:rPr>
          <w:rFonts w:ascii="Arial" w:hAnsi="Arial"/>
          <w:b/>
          <w:bCs/>
          <w:snapToGrid w:val="0"/>
          <w:u w:val="single"/>
        </w:rPr>
      </w:pPr>
    </w:p>
    <w:p w:rsidR="008A7123" w:rsidRDefault="008A7123">
      <w:pPr>
        <w:jc w:val="both"/>
        <w:rPr>
          <w:rFonts w:ascii="Arial" w:hAnsi="Arial"/>
          <w:b/>
          <w:bCs/>
          <w:snapToGrid w:val="0"/>
          <w:u w:val="single"/>
        </w:rPr>
      </w:pPr>
    </w:p>
    <w:p w:rsidR="00C95820" w:rsidRDefault="00C95820" w:rsidP="00C95820">
      <w:pPr>
        <w:jc w:val="both"/>
        <w:rPr>
          <w:rFonts w:ascii="Arial" w:hAnsi="Arial"/>
          <w:b/>
          <w:bCs/>
          <w:snapToGrid w:val="0"/>
          <w:u w:val="single"/>
        </w:rPr>
      </w:pPr>
    </w:p>
    <w:p w:rsidR="00C95820" w:rsidRDefault="00C95820" w:rsidP="00C95820">
      <w:pPr>
        <w:jc w:val="both"/>
        <w:rPr>
          <w:rFonts w:ascii="Arial" w:hAnsi="Arial"/>
          <w:snapToGrid w:val="0"/>
        </w:rPr>
      </w:pPr>
      <w:r>
        <w:rPr>
          <w:rFonts w:ascii="Arial" w:hAnsi="Arial"/>
          <w:b/>
          <w:bCs/>
          <w:snapToGrid w:val="0"/>
          <w:u w:val="single"/>
        </w:rPr>
        <w:t>BUYERS</w:t>
      </w:r>
      <w:r>
        <w:rPr>
          <w:rFonts w:ascii="Arial" w:hAnsi="Arial"/>
          <w:snapToGrid w:val="0"/>
        </w:rPr>
        <w:t>:</w:t>
      </w:r>
    </w:p>
    <w:p w:rsidR="008A7123" w:rsidRDefault="0059281D" w:rsidP="00C95820">
      <w:pPr>
        <w:jc w:val="both"/>
        <w:rPr>
          <w:rFonts w:ascii="Arial" w:hAnsi="Arial"/>
          <w:snapToGrid w:val="0"/>
        </w:rPr>
      </w:pPr>
      <w:r>
        <w:rPr>
          <w:rFonts w:ascii="Arial" w:hAnsi="Arial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6985</wp:posOffset>
                </wp:positionV>
                <wp:extent cx="2895600" cy="285750"/>
                <wp:effectExtent l="0" t="0" r="0" b="0"/>
                <wp:wrapNone/>
                <wp:docPr id="2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4A5" w:rsidRPr="00BD6C27" w:rsidRDefault="00A204A5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7" type="#_x0000_t202" style="position:absolute;left:0;text-align:left;margin-left:286.5pt;margin-top:.55pt;width:228pt;height:2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">
                <v:textbox>
                  <w:txbxContent>
                    <w:p w:rsidR="00A204A5" w:rsidRPr="00BD6C27" w:rsidRDefault="00A204A5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6985</wp:posOffset>
                </wp:positionV>
                <wp:extent cx="2876550" cy="276225"/>
                <wp:effectExtent l="0" t="0" r="0" b="0"/>
                <wp:wrapNone/>
                <wp:docPr id="2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4A5" w:rsidRPr="00BD6C27" w:rsidRDefault="00A204A5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8" type="#_x0000_t202" style="position:absolute;left:0;text-align:left;margin-left:29.25pt;margin-top:.55pt;width:226.5pt;height:2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">
                <v:textbox>
                  <w:txbxContent>
                    <w:p w:rsidR="00A204A5" w:rsidRPr="00BD6C27" w:rsidRDefault="00A204A5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6BE9">
        <w:rPr>
          <w:rFonts w:ascii="Arial" w:hAnsi="Arial"/>
          <w:snapToGrid w:val="0"/>
        </w:rPr>
        <w:br/>
      </w:r>
      <w:r w:rsidR="00C95820">
        <w:rPr>
          <w:rFonts w:ascii="Arial" w:hAnsi="Arial"/>
          <w:snapToGrid w:val="0"/>
        </w:rPr>
        <w:t>NAME_________________________________________NAME_____________</w:t>
      </w:r>
      <w:r w:rsidR="008A7123">
        <w:rPr>
          <w:rFonts w:ascii="Arial" w:hAnsi="Arial"/>
          <w:snapToGrid w:val="0"/>
        </w:rPr>
        <w:t>___________________________</w:t>
      </w:r>
    </w:p>
    <w:p w:rsidR="00C95820" w:rsidRDefault="0059281D" w:rsidP="00C95820">
      <w:pPr>
        <w:jc w:val="both"/>
        <w:rPr>
          <w:rFonts w:ascii="Arial" w:hAnsi="Arial"/>
          <w:snapToGrid w:val="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38735</wp:posOffset>
                </wp:positionV>
                <wp:extent cx="5400675" cy="24765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4A5" w:rsidRPr="00BD6C27" w:rsidRDefault="00A204A5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9" type="#_x0000_t202" style="position:absolute;left:0;text-align:left;margin-left:87.75pt;margin-top:3.05pt;width:425.25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">
                <v:textbox>
                  <w:txbxContent>
                    <w:p w:rsidR="00A204A5" w:rsidRPr="00BD6C27" w:rsidRDefault="00A204A5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5820">
        <w:rPr>
          <w:rFonts w:ascii="Arial" w:hAnsi="Arial"/>
          <w:snapToGrid w:val="0"/>
        </w:rPr>
        <w:t xml:space="preserve">  </w:t>
      </w:r>
    </w:p>
    <w:p w:rsidR="00C95820" w:rsidRDefault="00C95820" w:rsidP="00C95820">
      <w:pPr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HOME  ADDRESS ____________________________________________________________________________</w:t>
      </w:r>
    </w:p>
    <w:p w:rsidR="00C95820" w:rsidRDefault="0059281D" w:rsidP="00C95820">
      <w:pPr>
        <w:jc w:val="both"/>
        <w:rPr>
          <w:rFonts w:ascii="Arial" w:hAnsi="Arial"/>
          <w:snapToGrid w:val="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20955</wp:posOffset>
                </wp:positionV>
                <wp:extent cx="2324100" cy="238125"/>
                <wp:effectExtent l="0" t="0" r="0" b="0"/>
                <wp:wrapNone/>
                <wp:docPr id="2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050" w:rsidRPr="00BD6C27" w:rsidRDefault="00DF6050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0" type="#_x0000_t202" style="position:absolute;left:0;text-align:left;margin-left:331.5pt;margin-top:1.65pt;width:183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">
                <v:textbox>
                  <w:txbxContent>
                    <w:p w:rsidR="00DF6050" w:rsidRPr="00BD6C27" w:rsidRDefault="00DF6050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20955</wp:posOffset>
                </wp:positionV>
                <wp:extent cx="2828925" cy="257175"/>
                <wp:effectExtent l="0" t="0" r="0" b="0"/>
                <wp:wrapNone/>
                <wp:docPr id="2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050" w:rsidRPr="00BD6C27" w:rsidRDefault="00DF6050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1" type="#_x0000_t202" style="position:absolute;left:0;text-align:left;margin-left:30.75pt;margin-top:1.65pt;width:222.7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">
                <v:textbox>
                  <w:txbxContent>
                    <w:p w:rsidR="00DF6050" w:rsidRPr="00BD6C27" w:rsidRDefault="00DF6050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5820" w:rsidRDefault="00C95820" w:rsidP="00C95820">
      <w:pPr>
        <w:jc w:val="both"/>
        <w:rPr>
          <w:rFonts w:ascii="Arial" w:hAnsi="Arial"/>
          <w:b/>
          <w:bCs/>
          <w:snapToGrid w:val="0"/>
          <w:u w:val="single"/>
        </w:rPr>
      </w:pPr>
      <w:r>
        <w:rPr>
          <w:rFonts w:ascii="Arial" w:hAnsi="Arial"/>
          <w:snapToGrid w:val="0"/>
        </w:rPr>
        <w:t>EMAIL________________________________________ CONTACT NO.   ________________________________</w:t>
      </w:r>
    </w:p>
    <w:p w:rsidR="00C95820" w:rsidRDefault="0059281D">
      <w:pPr>
        <w:jc w:val="both"/>
        <w:rPr>
          <w:rFonts w:ascii="Arial" w:hAnsi="Arial"/>
          <w:b/>
          <w:bCs/>
          <w:snapToGrid w:val="0"/>
          <w:u w:val="single"/>
        </w:rPr>
      </w:pPr>
      <w:r>
        <w:rPr>
          <w:rFonts w:ascii="Arial" w:hAnsi="Arial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102235</wp:posOffset>
                </wp:positionV>
                <wp:extent cx="200025" cy="200025"/>
                <wp:effectExtent l="0" t="0" r="0" b="0"/>
                <wp:wrapNone/>
                <wp:docPr id="2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C27" w:rsidRDefault="00BD6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52" type="#_x0000_t202" style="position:absolute;left:0;text-align:left;margin-left:90.75pt;margin-top:8.05pt;width:15.7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">
                <v:textbox>
                  <w:txbxContent>
                    <w:p w:rsidR="00BD6C27" w:rsidRDefault="00BD6C27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83185</wp:posOffset>
                </wp:positionV>
                <wp:extent cx="209550" cy="219075"/>
                <wp:effectExtent l="0" t="0" r="0" b="0"/>
                <wp:wrapNone/>
                <wp:docPr id="2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C27" w:rsidRDefault="00BD6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53" type="#_x0000_t202" style="position:absolute;left:0;text-align:left;margin-left:187.5pt;margin-top:6.55pt;width:16.5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">
                <v:textbox>
                  <w:txbxContent>
                    <w:p w:rsidR="00BD6C27" w:rsidRDefault="00BD6C27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83185</wp:posOffset>
                </wp:positionV>
                <wp:extent cx="209550" cy="209550"/>
                <wp:effectExtent l="0" t="0" r="0" b="0"/>
                <wp:wrapNone/>
                <wp:docPr id="2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C27" w:rsidRDefault="00BD6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54" type="#_x0000_t202" style="position:absolute;left:0;text-align:left;margin-left:135.75pt;margin-top:6.55pt;width:16.5pt;height:1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">
                <v:textbox>
                  <w:txbxContent>
                    <w:p w:rsidR="00BD6C27" w:rsidRDefault="00BD6C27"/>
                  </w:txbxContent>
                </v:textbox>
              </v:shape>
            </w:pict>
          </mc:Fallback>
        </mc:AlternateContent>
      </w:r>
    </w:p>
    <w:p w:rsidR="00C95820" w:rsidRPr="00C95820" w:rsidRDefault="00C95820">
      <w:pPr>
        <w:jc w:val="both"/>
        <w:rPr>
          <w:rFonts w:ascii="Arial" w:hAnsi="Arial"/>
          <w:bCs/>
          <w:snapToGrid w:val="0"/>
        </w:rPr>
      </w:pPr>
      <w:r>
        <w:rPr>
          <w:rFonts w:ascii="Arial" w:hAnsi="Arial"/>
          <w:bCs/>
          <w:snapToGrid w:val="0"/>
        </w:rPr>
        <w:t>EI’S &amp; MISC DOCS:  (  ) MAIL  (  ) EMAIL  (  )  C/O AGENT</w:t>
      </w:r>
    </w:p>
    <w:p w:rsidR="00C95820" w:rsidRDefault="00C95820">
      <w:pPr>
        <w:jc w:val="both"/>
        <w:rPr>
          <w:rFonts w:ascii="Arial" w:hAnsi="Arial"/>
          <w:b/>
          <w:bCs/>
          <w:snapToGrid w:val="0"/>
          <w:u w:val="single"/>
        </w:rPr>
      </w:pPr>
    </w:p>
    <w:p w:rsidR="008A7123" w:rsidRDefault="008A7123">
      <w:pPr>
        <w:jc w:val="both"/>
        <w:rPr>
          <w:rFonts w:ascii="Arial" w:hAnsi="Arial"/>
          <w:b/>
          <w:bCs/>
          <w:snapToGrid w:val="0"/>
          <w:u w:val="single"/>
        </w:rPr>
      </w:pPr>
    </w:p>
    <w:p w:rsidR="00C95820" w:rsidRDefault="00C95820">
      <w:pPr>
        <w:jc w:val="both"/>
        <w:rPr>
          <w:rFonts w:ascii="Arial" w:hAnsi="Arial"/>
          <w:b/>
          <w:bCs/>
          <w:snapToGrid w:val="0"/>
          <w:u w:val="single"/>
        </w:rPr>
      </w:pPr>
    </w:p>
    <w:p w:rsidR="006404B9" w:rsidRDefault="006404B9">
      <w:pPr>
        <w:rPr>
          <w:rFonts w:ascii="Arial" w:hAnsi="Arial"/>
          <w:snapToGrid w:val="0"/>
        </w:rPr>
      </w:pPr>
      <w:r>
        <w:rPr>
          <w:rFonts w:ascii="Arial" w:hAnsi="Arial"/>
          <w:b/>
          <w:snapToGrid w:val="0"/>
          <w:u w:val="single"/>
        </w:rPr>
        <w:t>NEW LENDER/LENDER BROKER:</w:t>
      </w:r>
    </w:p>
    <w:p w:rsidR="00046BE9" w:rsidRDefault="0059281D">
      <w:pPr>
        <w:jc w:val="both"/>
        <w:rPr>
          <w:rFonts w:ascii="Arial" w:hAnsi="Arial"/>
          <w:snapToGrid w:val="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24130</wp:posOffset>
                </wp:positionV>
                <wp:extent cx="6019800" cy="257175"/>
                <wp:effectExtent l="0" t="0" r="0" b="0"/>
                <wp:wrapNone/>
                <wp:docPr id="2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050" w:rsidRPr="00BD6C27" w:rsidRDefault="00DF6050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5" type="#_x0000_t202" style="position:absolute;left:0;text-align:left;margin-left:30pt;margin-top:1.9pt;width:474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">
                <v:textbox>
                  <w:txbxContent>
                    <w:p w:rsidR="00DF6050" w:rsidRPr="00BD6C27" w:rsidRDefault="00DF6050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04B9" w:rsidRDefault="006404B9">
      <w:pPr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NAME _____________________________________________________________________________________</w:t>
      </w:r>
    </w:p>
    <w:p w:rsidR="00C95820" w:rsidRDefault="0059281D">
      <w:pPr>
        <w:jc w:val="both"/>
        <w:rPr>
          <w:rFonts w:ascii="Arial" w:hAnsi="Arial"/>
          <w:snapToGrid w:val="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36830</wp:posOffset>
                </wp:positionV>
                <wp:extent cx="1895475" cy="238125"/>
                <wp:effectExtent l="0" t="0" r="0" b="0"/>
                <wp:wrapNone/>
                <wp:docPr id="1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050" w:rsidRPr="00BD6C27" w:rsidRDefault="00DF6050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6" type="#_x0000_t202" style="position:absolute;left:0;text-align:left;margin-left:283.5pt;margin-top:2.9pt;width:149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">
                <v:textbox>
                  <w:txbxContent>
                    <w:p w:rsidR="00DF6050" w:rsidRPr="00BD6C27" w:rsidRDefault="00DF6050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46355</wp:posOffset>
                </wp:positionV>
                <wp:extent cx="1838325" cy="238125"/>
                <wp:effectExtent l="0" t="0" r="0" b="0"/>
                <wp:wrapNone/>
                <wp:docPr id="1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050" w:rsidRPr="00BD6C27" w:rsidRDefault="00DF6050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7" type="#_x0000_t202" style="position:absolute;left:0;text-align:left;margin-left:59.25pt;margin-top:3.65pt;width:144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">
                <v:textbox>
                  <w:txbxContent>
                    <w:p w:rsidR="00DF6050" w:rsidRPr="00BD6C27" w:rsidRDefault="00DF6050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6C61" w:rsidRDefault="006404B9" w:rsidP="00F76C61">
      <w:pPr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PHONE NO. __________________________ </w:t>
      </w:r>
      <w:r w:rsidR="00F76C61">
        <w:rPr>
          <w:rFonts w:ascii="Arial" w:hAnsi="Arial"/>
          <w:snapToGrid w:val="0"/>
        </w:rPr>
        <w:t xml:space="preserve">TYPE OF LOAN ___________________________ </w:t>
      </w:r>
    </w:p>
    <w:p w:rsidR="00F76C61" w:rsidRDefault="0059281D" w:rsidP="00F76C61">
      <w:pPr>
        <w:jc w:val="both"/>
        <w:rPr>
          <w:rFonts w:ascii="Arial" w:hAnsi="Arial"/>
          <w:snapToGrid w:val="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49530</wp:posOffset>
                </wp:positionV>
                <wp:extent cx="2724150" cy="228600"/>
                <wp:effectExtent l="0" t="0" r="0" b="0"/>
                <wp:wrapNone/>
                <wp:docPr id="1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050" w:rsidRPr="00BD6C27" w:rsidRDefault="00DF6050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8" type="#_x0000_t202" style="position:absolute;left:0;text-align:left;margin-left:85.5pt;margin-top:3.9pt;width:214.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">
                <v:textbox>
                  <w:txbxContent>
                    <w:p w:rsidR="00DF6050" w:rsidRPr="00BD6C27" w:rsidRDefault="00DF6050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04B9" w:rsidRDefault="006404B9">
      <w:pPr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lastRenderedPageBreak/>
        <w:t>LOAN AMOUNT $ _______________________________________</w:t>
      </w:r>
    </w:p>
    <w:p w:rsidR="006404B9" w:rsidRDefault="006404B9">
      <w:pPr>
        <w:jc w:val="both"/>
        <w:rPr>
          <w:rFonts w:ascii="Arial" w:hAnsi="Arial"/>
          <w:snapToGrid w:val="0"/>
        </w:rPr>
      </w:pPr>
    </w:p>
    <w:p w:rsidR="008A7123" w:rsidRDefault="008A7123">
      <w:pPr>
        <w:jc w:val="both"/>
        <w:rPr>
          <w:rFonts w:ascii="Arial" w:hAnsi="Arial"/>
          <w:b/>
          <w:snapToGrid w:val="0"/>
          <w:u w:val="single"/>
        </w:rPr>
      </w:pPr>
    </w:p>
    <w:p w:rsidR="008A7123" w:rsidRDefault="008A7123">
      <w:pPr>
        <w:jc w:val="both"/>
        <w:rPr>
          <w:rFonts w:ascii="Arial" w:hAnsi="Arial"/>
          <w:b/>
          <w:snapToGrid w:val="0"/>
          <w:u w:val="single"/>
        </w:rPr>
      </w:pPr>
    </w:p>
    <w:p w:rsidR="006404B9" w:rsidRDefault="006404B9">
      <w:pPr>
        <w:jc w:val="both"/>
        <w:rPr>
          <w:rFonts w:ascii="Arial" w:hAnsi="Arial"/>
          <w:b/>
          <w:snapToGrid w:val="0"/>
          <w:u w:val="single"/>
        </w:rPr>
      </w:pPr>
      <w:r>
        <w:rPr>
          <w:rFonts w:ascii="Arial" w:hAnsi="Arial"/>
          <w:b/>
          <w:snapToGrid w:val="0"/>
          <w:u w:val="single"/>
        </w:rPr>
        <w:t>HOMEOWNERS ASSOCIATION:</w:t>
      </w:r>
    </w:p>
    <w:p w:rsidR="008A7123" w:rsidRDefault="008A7123">
      <w:pPr>
        <w:jc w:val="both"/>
        <w:rPr>
          <w:rFonts w:ascii="Arial" w:hAnsi="Arial"/>
          <w:snapToGrid w:val="0"/>
        </w:rPr>
      </w:pPr>
    </w:p>
    <w:p w:rsidR="00046BE9" w:rsidRDefault="0059281D">
      <w:pPr>
        <w:jc w:val="both"/>
        <w:rPr>
          <w:rFonts w:ascii="Arial" w:hAnsi="Arial"/>
          <w:snapToGrid w:val="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38100</wp:posOffset>
                </wp:positionV>
                <wp:extent cx="6010275" cy="247650"/>
                <wp:effectExtent l="0" t="0" r="0" b="0"/>
                <wp:wrapNone/>
                <wp:docPr id="1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BCE" w:rsidRPr="00BD6C27" w:rsidRDefault="00F70BCE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9" type="#_x0000_t202" style="position:absolute;left:0;text-align:left;margin-left:33.75pt;margin-top:3pt;width:473.2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">
                <v:textbox>
                  <w:txbxContent>
                    <w:p w:rsidR="00F70BCE" w:rsidRPr="00BD6C27" w:rsidRDefault="00F70BCE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04B9" w:rsidRDefault="006404B9">
      <w:pPr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NAME ______________________________________________________________________________________</w:t>
      </w:r>
    </w:p>
    <w:p w:rsidR="00F76C61" w:rsidRDefault="0059281D">
      <w:pPr>
        <w:jc w:val="both"/>
        <w:rPr>
          <w:rFonts w:ascii="Arial" w:hAnsi="Arial"/>
          <w:snapToGrid w:val="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22225</wp:posOffset>
                </wp:positionV>
                <wp:extent cx="5943600" cy="247650"/>
                <wp:effectExtent l="0" t="0" r="0" b="0"/>
                <wp:wrapNone/>
                <wp:docPr id="1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BCE" w:rsidRPr="00BD6C27" w:rsidRDefault="00F70BCE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60" type="#_x0000_t202" style="position:absolute;left:0;text-align:left;margin-left:41.25pt;margin-top:1.75pt;width:468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">
                <v:textbox>
                  <w:txbxContent>
                    <w:p w:rsidR="00F70BCE" w:rsidRPr="00BD6C27" w:rsidRDefault="00F70BCE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04B9" w:rsidRDefault="0071713B">
      <w:pPr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MGMNT</w:t>
      </w:r>
      <w:r w:rsidR="006404B9">
        <w:rPr>
          <w:rFonts w:ascii="Arial" w:hAnsi="Arial"/>
          <w:snapToGrid w:val="0"/>
        </w:rPr>
        <w:t xml:space="preserve"> __________________________________________________________________________________</w:t>
      </w:r>
    </w:p>
    <w:p w:rsidR="00F76C61" w:rsidRDefault="0059281D">
      <w:pPr>
        <w:jc w:val="both"/>
        <w:rPr>
          <w:rFonts w:ascii="Arial" w:hAnsi="Arial"/>
          <w:snapToGrid w:val="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6350</wp:posOffset>
                </wp:positionV>
                <wp:extent cx="1695450" cy="276225"/>
                <wp:effectExtent l="0" t="0" r="0" b="0"/>
                <wp:wrapNone/>
                <wp:docPr id="1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BCE" w:rsidRPr="00BD6C27" w:rsidRDefault="00F70BCE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61" type="#_x0000_t202" style="position:absolute;left:0;text-align:left;margin-left:372.75pt;margin-top:.5pt;width:133.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">
                <v:textbox>
                  <w:txbxContent>
                    <w:p w:rsidR="00F70BCE" w:rsidRPr="00BD6C27" w:rsidRDefault="00F70BCE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15875</wp:posOffset>
                </wp:positionV>
                <wp:extent cx="2200275" cy="266700"/>
                <wp:effectExtent l="0" t="0" r="0" b="0"/>
                <wp:wrapNone/>
                <wp:docPr id="1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BCE" w:rsidRPr="00BD6C27" w:rsidRDefault="00F70BCE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62" type="#_x0000_t202" style="position:absolute;left:0;text-align:left;margin-left:58.5pt;margin-top:1.25pt;width:173.2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">
                <v:textbox>
                  <w:txbxContent>
                    <w:p w:rsidR="00F70BCE" w:rsidRPr="00BD6C27" w:rsidRDefault="00F70BCE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04B9" w:rsidRDefault="006404B9">
      <w:pPr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PHONE NO. _______________________________ </w:t>
      </w:r>
      <w:r w:rsidR="0071713B" w:rsidRPr="00F76C61">
        <w:rPr>
          <w:rFonts w:ascii="Arial" w:hAnsi="Arial"/>
          <w:b/>
          <w:snapToGrid w:val="0"/>
        </w:rPr>
        <w:t>MONTHLY DUES AMOUNT</w:t>
      </w:r>
      <w:r w:rsidR="0071713B">
        <w:rPr>
          <w:rFonts w:ascii="Arial" w:hAnsi="Arial"/>
          <w:snapToGrid w:val="0"/>
        </w:rPr>
        <w:t xml:space="preserve"> $_________________________</w:t>
      </w:r>
    </w:p>
    <w:p w:rsidR="006404B9" w:rsidRDefault="006404B9">
      <w:pPr>
        <w:jc w:val="both"/>
        <w:rPr>
          <w:rFonts w:ascii="Arial" w:hAnsi="Arial"/>
          <w:snapToGrid w:val="0"/>
        </w:rPr>
      </w:pPr>
    </w:p>
    <w:p w:rsidR="00BD7140" w:rsidRDefault="00BD7140">
      <w:pPr>
        <w:jc w:val="both"/>
        <w:rPr>
          <w:rFonts w:ascii="Arial" w:hAnsi="Arial"/>
          <w:b/>
          <w:snapToGrid w:val="0"/>
          <w:u w:val="single"/>
        </w:rPr>
      </w:pPr>
    </w:p>
    <w:p w:rsidR="00BD7140" w:rsidRDefault="00BD7140">
      <w:pPr>
        <w:jc w:val="both"/>
        <w:rPr>
          <w:rFonts w:ascii="Arial" w:hAnsi="Arial"/>
          <w:b/>
          <w:snapToGrid w:val="0"/>
          <w:u w:val="single"/>
        </w:rPr>
      </w:pPr>
    </w:p>
    <w:p w:rsidR="006404B9" w:rsidRDefault="006404B9">
      <w:pPr>
        <w:jc w:val="both"/>
        <w:rPr>
          <w:rFonts w:ascii="Arial" w:hAnsi="Arial"/>
          <w:b/>
          <w:snapToGrid w:val="0"/>
          <w:u w:val="single"/>
        </w:rPr>
      </w:pPr>
      <w:r>
        <w:rPr>
          <w:rFonts w:ascii="Arial" w:hAnsi="Arial"/>
          <w:b/>
          <w:snapToGrid w:val="0"/>
          <w:u w:val="single"/>
        </w:rPr>
        <w:t>TITLE COMPANY:</w:t>
      </w:r>
    </w:p>
    <w:p w:rsidR="008A7123" w:rsidRDefault="008A7123">
      <w:pPr>
        <w:jc w:val="both"/>
        <w:rPr>
          <w:rFonts w:ascii="Arial" w:hAnsi="Arial"/>
          <w:snapToGrid w:val="0"/>
        </w:rPr>
      </w:pPr>
    </w:p>
    <w:p w:rsidR="00046BE9" w:rsidRDefault="0059281D">
      <w:pPr>
        <w:jc w:val="both"/>
        <w:rPr>
          <w:rFonts w:ascii="Arial" w:hAnsi="Arial"/>
          <w:snapToGrid w:val="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31750</wp:posOffset>
                </wp:positionV>
                <wp:extent cx="2524125" cy="247650"/>
                <wp:effectExtent l="0" t="0" r="0" b="0"/>
                <wp:wrapNone/>
                <wp:docPr id="1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BCE" w:rsidRPr="00BD6C27" w:rsidRDefault="00F70BCE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63" type="#_x0000_t202" style="position:absolute;left:0;text-align:left;margin-left:311.25pt;margin-top:2.5pt;width:198.7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">
                <v:textbox>
                  <w:txbxContent>
                    <w:p w:rsidR="00F70BCE" w:rsidRPr="00BD6C27" w:rsidRDefault="00F70BCE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31750</wp:posOffset>
                </wp:positionV>
                <wp:extent cx="2724150" cy="238125"/>
                <wp:effectExtent l="0" t="0" r="0" b="0"/>
                <wp:wrapNone/>
                <wp:docPr id="1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BCE" w:rsidRPr="00BD6C27" w:rsidRDefault="00F70BCE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64" type="#_x0000_t202" style="position:absolute;left:0;text-align:left;margin-left:33pt;margin-top:2.5pt;width:214.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">
                <v:textbox>
                  <w:txbxContent>
                    <w:p w:rsidR="00F70BCE" w:rsidRPr="00BD6C27" w:rsidRDefault="00F70BCE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04B9" w:rsidRDefault="006404B9">
      <w:pPr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NAME _______________________________________ ORDER NO. ____________________________________</w:t>
      </w:r>
    </w:p>
    <w:p w:rsidR="00046BE9" w:rsidRDefault="0059281D">
      <w:pPr>
        <w:jc w:val="both"/>
        <w:rPr>
          <w:rFonts w:ascii="Arial" w:hAnsi="Arial"/>
          <w:snapToGrid w:val="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25400</wp:posOffset>
                </wp:positionV>
                <wp:extent cx="2371725" cy="247650"/>
                <wp:effectExtent l="0" t="0" r="0" b="0"/>
                <wp:wrapNone/>
                <wp:docPr id="1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BCE" w:rsidRPr="00BD6C27" w:rsidRDefault="00F70BCE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65" type="#_x0000_t202" style="position:absolute;left:0;text-align:left;margin-left:59.25pt;margin-top:2pt;width:186.7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">
                <v:textbox>
                  <w:txbxContent>
                    <w:p w:rsidR="00F70BCE" w:rsidRPr="00BD6C27" w:rsidRDefault="00F70BCE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04B9" w:rsidRDefault="006404B9">
      <w:pPr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PHONE NO. __</w:t>
      </w:r>
      <w:r w:rsidR="0071713B">
        <w:rPr>
          <w:rFonts w:ascii="Arial" w:hAnsi="Arial"/>
          <w:snapToGrid w:val="0"/>
        </w:rPr>
        <w:t>________________________________</w:t>
      </w:r>
    </w:p>
    <w:p w:rsidR="00F76C61" w:rsidRDefault="0059281D">
      <w:pPr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38100</wp:posOffset>
                </wp:positionV>
                <wp:extent cx="2362200" cy="219075"/>
                <wp:effectExtent l="0" t="0" r="0" b="0"/>
                <wp:wrapNone/>
                <wp:docPr id="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BCE" w:rsidRPr="00BD6C27" w:rsidRDefault="00F70BCE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66" type="#_x0000_t202" style="position:absolute;left:0;text-align:left;margin-left:60.75pt;margin-top:3pt;width:186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">
                <v:textbox>
                  <w:txbxContent>
                    <w:p w:rsidR="00F70BCE" w:rsidRPr="00BD6C27" w:rsidRDefault="00F70BCE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04B9" w:rsidRDefault="006404B9">
      <w:pPr>
        <w:jc w:val="both"/>
        <w:rPr>
          <w:rFonts w:ascii="Arial" w:hAnsi="Arial"/>
          <w:snapToGrid w:val="0"/>
        </w:rPr>
      </w:pPr>
      <w:r w:rsidRPr="00F76C61">
        <w:rPr>
          <w:rFonts w:ascii="Arial" w:hAnsi="Arial"/>
          <w:b/>
          <w:snapToGrid w:val="0"/>
        </w:rPr>
        <w:t xml:space="preserve">CREDIT TO </w:t>
      </w:r>
      <w:r>
        <w:rPr>
          <w:rFonts w:ascii="Arial" w:hAnsi="Arial"/>
          <w:snapToGrid w:val="0"/>
        </w:rPr>
        <w:t>__________________________________</w:t>
      </w:r>
    </w:p>
    <w:p w:rsidR="008A7123" w:rsidRDefault="008A7123">
      <w:pPr>
        <w:jc w:val="both"/>
        <w:rPr>
          <w:rFonts w:ascii="Arial" w:hAnsi="Arial"/>
          <w:snapToGrid w:val="0"/>
        </w:rPr>
      </w:pPr>
    </w:p>
    <w:p w:rsidR="006404B9" w:rsidRDefault="006404B9">
      <w:pPr>
        <w:jc w:val="both"/>
        <w:rPr>
          <w:rFonts w:ascii="Arial" w:hAnsi="Arial"/>
          <w:snapToGrid w:val="0"/>
        </w:rPr>
      </w:pPr>
    </w:p>
    <w:p w:rsidR="006404B9" w:rsidRDefault="006404B9">
      <w:pPr>
        <w:jc w:val="both"/>
        <w:rPr>
          <w:rFonts w:ascii="Arial" w:hAnsi="Arial"/>
          <w:b/>
          <w:snapToGrid w:val="0"/>
          <w:u w:val="single"/>
        </w:rPr>
      </w:pPr>
      <w:r>
        <w:rPr>
          <w:rFonts w:ascii="Arial" w:hAnsi="Arial"/>
          <w:b/>
          <w:snapToGrid w:val="0"/>
          <w:u w:val="single"/>
        </w:rPr>
        <w:t>PAYOFF INFORMATION:</w:t>
      </w:r>
    </w:p>
    <w:p w:rsidR="008A7123" w:rsidRDefault="0059281D">
      <w:pPr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146685</wp:posOffset>
                </wp:positionV>
                <wp:extent cx="3171825" cy="323850"/>
                <wp:effectExtent l="0" t="0" r="0" b="0"/>
                <wp:wrapNone/>
                <wp:docPr id="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BCE" w:rsidRPr="00BD6C27" w:rsidRDefault="00F70BCE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67" type="#_x0000_t202" style="position:absolute;left:0;text-align:left;margin-left:65.25pt;margin-top:11.55pt;width:249.7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">
                <v:textbox>
                  <w:txbxContent>
                    <w:p w:rsidR="00F70BCE" w:rsidRPr="00BD6C27" w:rsidRDefault="00F70BCE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46BE9" w:rsidRDefault="0059281D">
      <w:pPr>
        <w:jc w:val="both"/>
        <w:rPr>
          <w:rFonts w:ascii="Arial" w:hAnsi="Arial"/>
          <w:snapToGrid w:val="0"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10160</wp:posOffset>
                </wp:positionV>
                <wp:extent cx="1704975" cy="266700"/>
                <wp:effectExtent l="0" t="0" r="0" b="0"/>
                <wp:wrapNone/>
                <wp:docPr id="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BCE" w:rsidRPr="00BD6C27" w:rsidRDefault="00F70BCE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68" type="#_x0000_t202" style="position:absolute;left:0;text-align:left;margin-left:371.25pt;margin-top:.8pt;width:134.2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">
                <v:textbox>
                  <w:txbxContent>
                    <w:p w:rsidR="00F70BCE" w:rsidRPr="00BD6C27" w:rsidRDefault="00F70BCE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04B9" w:rsidRDefault="006404B9">
      <w:pPr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1ST LENDER _____________________________________________ LOAN NO. _________________________</w:t>
      </w:r>
    </w:p>
    <w:p w:rsidR="00046BE9" w:rsidRDefault="0059281D">
      <w:pPr>
        <w:jc w:val="both"/>
        <w:rPr>
          <w:rFonts w:ascii="Arial" w:hAnsi="Arial"/>
          <w:snapToGrid w:val="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22860</wp:posOffset>
                </wp:positionV>
                <wp:extent cx="1819275" cy="257175"/>
                <wp:effectExtent l="0" t="0" r="0" b="0"/>
                <wp:wrapNone/>
                <wp:docPr id="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BCE" w:rsidRPr="00BD6C27" w:rsidRDefault="00F70BCE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69" type="#_x0000_t202" style="position:absolute;left:0;text-align:left;margin-left:46.5pt;margin-top:1.8pt;width:143.25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">
                <v:textbox>
                  <w:txbxContent>
                    <w:p w:rsidR="00F70BCE" w:rsidRPr="00BD6C27" w:rsidRDefault="00F70BCE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04B9" w:rsidRDefault="0059281D">
      <w:pPr>
        <w:jc w:val="both"/>
        <w:rPr>
          <w:rFonts w:ascii="Arial" w:hAnsi="Arial"/>
          <w:snapToGrid w:val="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105410</wp:posOffset>
                </wp:positionV>
                <wp:extent cx="1752600" cy="304800"/>
                <wp:effectExtent l="0" t="0" r="0" b="0"/>
                <wp:wrapNone/>
                <wp:docPr id="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BCE" w:rsidRPr="00BD6C27" w:rsidRDefault="00F70BCE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70" type="#_x0000_t202" style="position:absolute;left:0;text-align:left;margin-left:371.25pt;margin-top:8.3pt;width:138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">
                <v:textbox>
                  <w:txbxContent>
                    <w:p w:rsidR="00F70BCE" w:rsidRPr="00BD6C27" w:rsidRDefault="00F70BCE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04B9">
        <w:rPr>
          <w:rFonts w:ascii="Arial" w:hAnsi="Arial"/>
          <w:snapToGrid w:val="0"/>
        </w:rPr>
        <w:t>PHONE # __________________________</w:t>
      </w:r>
    </w:p>
    <w:p w:rsidR="006404B9" w:rsidRDefault="0059281D">
      <w:pPr>
        <w:jc w:val="both"/>
        <w:rPr>
          <w:rFonts w:ascii="Arial" w:hAnsi="Arial"/>
          <w:snapToGrid w:val="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16510</wp:posOffset>
                </wp:positionV>
                <wp:extent cx="3152775" cy="276225"/>
                <wp:effectExtent l="0" t="0" r="0" b="0"/>
                <wp:wrapNone/>
                <wp:docPr id="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BCE" w:rsidRPr="00BD6C27" w:rsidRDefault="00F70BCE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71" type="#_x0000_t202" style="position:absolute;left:0;text-align:left;margin-left:68.25pt;margin-top:1.3pt;width:248.2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">
                <v:textbox>
                  <w:txbxContent>
                    <w:p w:rsidR="00F70BCE" w:rsidRPr="00BD6C27" w:rsidRDefault="00F70BCE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04B9" w:rsidRDefault="006404B9">
      <w:pPr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2ND LENDER _____________________________________________ LOAN NO. _________________________</w:t>
      </w:r>
    </w:p>
    <w:p w:rsidR="00046BE9" w:rsidRDefault="0059281D">
      <w:pPr>
        <w:jc w:val="both"/>
        <w:rPr>
          <w:rFonts w:ascii="Arial" w:hAnsi="Arial"/>
          <w:snapToGrid w:val="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38735</wp:posOffset>
                </wp:positionV>
                <wp:extent cx="1733550" cy="247650"/>
                <wp:effectExtent l="0" t="0" r="0" b="0"/>
                <wp:wrapNone/>
                <wp:docPr id="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BCE" w:rsidRPr="00BD6C27" w:rsidRDefault="00F70BCE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72" type="#_x0000_t202" style="position:absolute;left:0;text-align:left;margin-left:48.75pt;margin-top:3.05pt;width:136.5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">
                <v:textbox>
                  <w:txbxContent>
                    <w:p w:rsidR="00F70BCE" w:rsidRPr="00BD6C27" w:rsidRDefault="00F70BCE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04B9" w:rsidRDefault="006404B9">
      <w:pPr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PHONE # _________________________</w:t>
      </w:r>
    </w:p>
    <w:p w:rsidR="006404B9" w:rsidRDefault="006404B9">
      <w:pPr>
        <w:jc w:val="both"/>
        <w:rPr>
          <w:rFonts w:ascii="Arial" w:hAnsi="Arial"/>
          <w:snapToGrid w:val="0"/>
        </w:rPr>
      </w:pPr>
    </w:p>
    <w:p w:rsidR="008A7123" w:rsidRDefault="008A7123" w:rsidP="00F76C61">
      <w:pPr>
        <w:jc w:val="both"/>
        <w:rPr>
          <w:rFonts w:ascii="Arial" w:hAnsi="Arial"/>
          <w:snapToGrid w:val="0"/>
        </w:rPr>
      </w:pPr>
    </w:p>
    <w:p w:rsidR="006404B9" w:rsidRDefault="00F76C61" w:rsidP="00F76C61">
      <w:pPr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SPECIAL INSTRUCTIONS / NOTES:</w:t>
      </w:r>
    </w:p>
    <w:p w:rsidR="008A7123" w:rsidRDefault="0059281D" w:rsidP="00F76C61">
      <w:pPr>
        <w:jc w:val="both"/>
        <w:rPr>
          <w:rFonts w:ascii="Arial" w:hAnsi="Arial"/>
          <w:snapToGrid w:val="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156210</wp:posOffset>
                </wp:positionV>
                <wp:extent cx="6477000" cy="2800350"/>
                <wp:effectExtent l="0" t="0" r="0" b="0"/>
                <wp:wrapNone/>
                <wp:docPr id="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BCE" w:rsidRPr="00BD6C27" w:rsidRDefault="00F70BCE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73" type="#_x0000_t202" style="position:absolute;left:0;text-align:left;margin-left:6pt;margin-top:12.3pt;width:510pt;height:22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">
                <v:textbox>
                  <w:txbxContent>
                    <w:p w:rsidR="00F70BCE" w:rsidRPr="00BD6C27" w:rsidRDefault="00F70BCE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A7123" w:rsidSect="00BD71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 w:code="1"/>
      <w:pgMar w:top="720" w:right="720" w:bottom="720" w:left="720" w:header="432" w:footer="432" w:gutter="0"/>
      <w:paperSrc w:first="7" w:other="7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81D" w:rsidRDefault="0059281D">
      <w:r>
        <w:separator/>
      </w:r>
    </w:p>
  </w:endnote>
  <w:endnote w:type="continuationSeparator" w:id="0">
    <w:p w:rsidR="0059281D" w:rsidRDefault="00592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DCB" w:rsidRDefault="00DE4D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4A5" w:rsidRDefault="00A204A5">
    <w:pPr>
      <w:widowControl w:val="0"/>
      <w:spacing w:line="240" w:lineRule="exact"/>
      <w:rPr>
        <w:rFonts w:ascii="Courier" w:hAnsi="Courier"/>
        <w:snapToGrid w:val="0"/>
        <w:sz w:val="24"/>
      </w:rPr>
    </w:pPr>
  </w:p>
  <w:p w:rsidR="00A204A5" w:rsidRDefault="00A204A5">
    <w:pPr>
      <w:framePr w:w="9361" w:wrap="notBeside" w:vAnchor="text" w:hAnchor="text" w:x="1" w:y="1"/>
      <w:widowControl w:val="0"/>
      <w:jc w:val="center"/>
      <w:rPr>
        <w:rFonts w:ascii="Courier" w:hAnsi="Courier"/>
        <w:snapToGrid w:val="0"/>
        <w:sz w:val="24"/>
      </w:rPr>
    </w:pPr>
    <w:r w:rsidRPr="008A7123">
      <w:rPr>
        <w:rFonts w:ascii="Courier" w:hAnsi="Courier"/>
        <w:snapToGrid w:val="0"/>
        <w:color w:val="7F7F7F"/>
        <w:spacing w:val="60"/>
        <w:sz w:val="24"/>
      </w:rPr>
      <w:t>Page</w:t>
    </w:r>
    <w:r w:rsidRPr="008A7123">
      <w:rPr>
        <w:rFonts w:ascii="Courier" w:hAnsi="Courier"/>
        <w:snapToGrid w:val="0"/>
        <w:sz w:val="24"/>
      </w:rPr>
      <w:t xml:space="preserve"> | </w:t>
    </w:r>
    <w:r w:rsidRPr="008A7123">
      <w:rPr>
        <w:rFonts w:ascii="Courier" w:hAnsi="Courier"/>
        <w:snapToGrid w:val="0"/>
        <w:sz w:val="24"/>
      </w:rPr>
      <w:fldChar w:fldCharType="begin"/>
    </w:r>
    <w:r w:rsidRPr="008A7123">
      <w:rPr>
        <w:rFonts w:ascii="Courier" w:hAnsi="Courier"/>
        <w:snapToGrid w:val="0"/>
        <w:sz w:val="24"/>
      </w:rPr>
      <w:instrText xml:space="preserve"> PAGE   \* MERGEFORMAT </w:instrText>
    </w:r>
    <w:r w:rsidRPr="008A7123">
      <w:rPr>
        <w:rFonts w:ascii="Courier" w:hAnsi="Courier"/>
        <w:snapToGrid w:val="0"/>
        <w:sz w:val="24"/>
      </w:rPr>
      <w:fldChar w:fldCharType="separate"/>
    </w:r>
    <w:r w:rsidR="0059281D" w:rsidRPr="0059281D">
      <w:rPr>
        <w:rFonts w:ascii="Courier" w:hAnsi="Courier"/>
        <w:b/>
        <w:bCs/>
        <w:noProof/>
        <w:snapToGrid w:val="0"/>
        <w:sz w:val="24"/>
      </w:rPr>
      <w:t>2</w:t>
    </w:r>
    <w:r w:rsidRPr="008A7123">
      <w:rPr>
        <w:rFonts w:ascii="Courier" w:hAnsi="Courier"/>
        <w:b/>
        <w:bCs/>
        <w:noProof/>
        <w:snapToGrid w:val="0"/>
        <w:sz w:val="24"/>
      </w:rPr>
      <w:fldChar w:fldCharType="end"/>
    </w:r>
  </w:p>
  <w:p w:rsidR="00A204A5" w:rsidRDefault="00A204A5">
    <w:pPr>
      <w:widowControl w:val="0"/>
      <w:rPr>
        <w:rFonts w:ascii="Courier" w:hAnsi="Courier"/>
        <w:snapToGrid w:val="0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DCB" w:rsidRDefault="00DE4D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81D" w:rsidRDefault="0059281D">
      <w:r>
        <w:separator/>
      </w:r>
    </w:p>
  </w:footnote>
  <w:footnote w:type="continuationSeparator" w:id="0">
    <w:p w:rsidR="0059281D" w:rsidRDefault="00592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DCB" w:rsidRDefault="00DE4D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4A5" w:rsidRDefault="0059281D" w:rsidP="00046BE9">
    <w:pPr>
      <w:pStyle w:val="Header"/>
      <w:jc w:val="center"/>
      <w:rPr>
        <w:sz w:val="56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885825" cy="680085"/>
          <wp:effectExtent l="0" t="0" r="0" b="0"/>
          <wp:wrapNone/>
          <wp:docPr id="1" name="Picture 1" descr="RCE fu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CE fu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04A5" w:rsidRPr="00046BE9">
      <w:rPr>
        <w:sz w:val="56"/>
      </w:rPr>
      <w:t>ESCROW TAKE SHEET</w:t>
    </w:r>
  </w:p>
  <w:p w:rsidR="00A204A5" w:rsidRDefault="00DE4DCB" w:rsidP="00046BE9">
    <w:pPr>
      <w:pStyle w:val="Header"/>
      <w:jc w:val="center"/>
      <w:rPr>
        <w:sz w:val="36"/>
      </w:rPr>
    </w:pPr>
    <w:r w:rsidRPr="00DE4DCB">
      <w:rPr>
        <w:sz w:val="36"/>
      </w:rPr>
      <w:t>To Save a copy use “save as”</w:t>
    </w:r>
  </w:p>
  <w:p w:rsidR="00DE4DCB" w:rsidRPr="00DE4DCB" w:rsidRDefault="00DE4DCB" w:rsidP="00046BE9">
    <w:pPr>
      <w:pStyle w:val="Header"/>
      <w:jc w:val="center"/>
      <w:rPr>
        <w:sz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DCB" w:rsidRDefault="00DE4D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My Documents\WsDataNu.mrg"/>
    <w:dataSource r:id="rId2"/>
    <w:odso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81D"/>
    <w:rsid w:val="00046BE9"/>
    <w:rsid w:val="001670AC"/>
    <w:rsid w:val="001824D6"/>
    <w:rsid w:val="00536EA4"/>
    <w:rsid w:val="0055742B"/>
    <w:rsid w:val="0059281D"/>
    <w:rsid w:val="005B0CD4"/>
    <w:rsid w:val="005F5C33"/>
    <w:rsid w:val="006404B9"/>
    <w:rsid w:val="0071713B"/>
    <w:rsid w:val="0075562D"/>
    <w:rsid w:val="008A7123"/>
    <w:rsid w:val="008C7CE6"/>
    <w:rsid w:val="009348A0"/>
    <w:rsid w:val="00A204A5"/>
    <w:rsid w:val="00A4023A"/>
    <w:rsid w:val="00A6409B"/>
    <w:rsid w:val="00BB0F72"/>
    <w:rsid w:val="00BD6C27"/>
    <w:rsid w:val="00BD7140"/>
    <w:rsid w:val="00C042D4"/>
    <w:rsid w:val="00C71852"/>
    <w:rsid w:val="00C74A1E"/>
    <w:rsid w:val="00C95820"/>
    <w:rsid w:val="00CF0072"/>
    <w:rsid w:val="00D74B2B"/>
    <w:rsid w:val="00DA5B63"/>
    <w:rsid w:val="00DE4DCB"/>
    <w:rsid w:val="00DF6050"/>
    <w:rsid w:val="00E65BAB"/>
    <w:rsid w:val="00F70BCE"/>
    <w:rsid w:val="00F7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972A891"/>
  <w15:chartTrackingRefBased/>
  <w15:docId w15:val="{BD8F3D8F-DE1C-410C-83DF-F5994369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semiHidden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napToGrid w:val="0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46B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46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My%20Documents\WsDataNu.mrg" TargetMode="External"/><Relationship Id="rId1" Type="http://schemas.openxmlformats.org/officeDocument/2006/relationships/attachedTemplate" Target="file:///C:\Users\Joe%20Thomas\Downloads\escrow_take_sheet_template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escrow_take_sheet_template (1)</Template>
  <TotalTime>1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ESCROW TAKE SHEET</vt:lpstr>
    </vt:vector>
  </TitlesOfParts>
  <Company>company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ESCROW TAKE SHEET</dc:title>
  <dc:subject/>
  <dc:creator>Joe Thomas</dc:creator>
  <cp:keywords/>
  <cp:lastModifiedBy>Joe Thomas</cp:lastModifiedBy>
  <cp:revision>1</cp:revision>
  <cp:lastPrinted>2013-03-20T23:45:00Z</cp:lastPrinted>
  <dcterms:created xsi:type="dcterms:W3CDTF">2015-10-08T22:50:00Z</dcterms:created>
  <dcterms:modified xsi:type="dcterms:W3CDTF">2015-10-08T22:51:00Z</dcterms:modified>
</cp:coreProperties>
</file>